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57" w:rsidRDefault="00C77E15" w:rsidP="00143801">
      <w:pPr>
        <w:pStyle w:val="BodyText"/>
        <w:spacing w:after="0"/>
        <w:ind w:left="-360" w:right="-540"/>
        <w:jc w:val="left"/>
        <w:rPr>
          <w:rFonts w:ascii="Tahoma" w:hAnsi="Tahoma"/>
          <w:b/>
          <w:sz w:val="48"/>
        </w:rPr>
      </w:pPr>
      <w:r>
        <w:rPr>
          <w:rFonts w:ascii="Earth" w:hAnsi="Earth"/>
          <w:noProof/>
          <w:sz w:val="1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4617720</wp:posOffset>
            </wp:positionH>
            <wp:positionV relativeFrom="paragraph">
              <wp:posOffset>22860</wp:posOffset>
            </wp:positionV>
            <wp:extent cx="1554480" cy="808355"/>
            <wp:effectExtent l="19050" t="0" r="7620" b="0"/>
            <wp:wrapTight wrapText="bothSides">
              <wp:wrapPolygon edited="0">
                <wp:start x="-265" y="0"/>
                <wp:lineTo x="-265" y="20870"/>
                <wp:lineTo x="21706" y="20870"/>
                <wp:lineTo x="21706" y="0"/>
                <wp:lineTo x="-2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20" t="6720" r="49800" b="4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57">
        <w:rPr>
          <w:rFonts w:ascii="Tahoma" w:hAnsi="Tahoma"/>
          <w:b/>
          <w:sz w:val="48"/>
        </w:rPr>
        <w:t xml:space="preserve">  Quick Start Order Form</w:t>
      </w:r>
    </w:p>
    <w:p w:rsidR="005F1557" w:rsidRDefault="004F3E93">
      <w:pPr>
        <w:pStyle w:val="BodyText"/>
        <w:spacing w:after="0"/>
        <w:ind w:left="-1170" w:right="-540"/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 xml:space="preserve">Enluxtra </w:t>
      </w:r>
    </w:p>
    <w:p w:rsidR="005F1557" w:rsidRDefault="005F1557">
      <w:pPr>
        <w:pStyle w:val="BodyText"/>
        <w:spacing w:after="0"/>
        <w:ind w:left="-1170" w:right="-540"/>
        <w:jc w:val="center"/>
        <w:rPr>
          <w:rFonts w:ascii="Tahoma" w:hAnsi="Tahoma"/>
          <w:b/>
          <w:sz w:val="48"/>
        </w:rPr>
      </w:pPr>
    </w:p>
    <w:p w:rsidR="005F1557" w:rsidRDefault="005F1557">
      <w:pPr>
        <w:pStyle w:val="BodyText"/>
        <w:spacing w:after="0"/>
        <w:ind w:left="-1170" w:right="-540"/>
        <w:jc w:val="left"/>
        <w:rPr>
          <w:rFonts w:ascii="Tahoma" w:hAnsi="Tahoma"/>
          <w:i/>
          <w:noProof/>
          <w:position w:val="6"/>
          <w:sz w:val="14"/>
        </w:rPr>
      </w:pPr>
      <w:r>
        <w:rPr>
          <w:rFonts w:ascii="Tahoma" w:hAnsi="Tahoma"/>
          <w:noProof/>
          <w:position w:val="6"/>
          <w:sz w:val="16"/>
        </w:rPr>
        <w:t xml:space="preserve">                               </w:t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noProof/>
          <w:position w:val="6"/>
          <w:sz w:val="16"/>
        </w:rPr>
        <w:tab/>
      </w:r>
      <w:r>
        <w:rPr>
          <w:rFonts w:ascii="Tahoma" w:hAnsi="Tahoma"/>
          <w:i/>
          <w:noProof/>
          <w:position w:val="6"/>
          <w:sz w:val="14"/>
        </w:rPr>
        <w:t>(if same as Bill To, okay to leave blank)</w:t>
      </w:r>
    </w:p>
    <w:p w:rsidR="005F1557" w:rsidRDefault="005F1557">
      <w:pPr>
        <w:pStyle w:val="BodyText"/>
        <w:spacing w:after="0"/>
        <w:ind w:left="-907" w:right="-994"/>
        <w:rPr>
          <w:rFonts w:ascii="Tahoma" w:hAnsi="Tahoma"/>
          <w:noProof/>
          <w:position w:val="6"/>
          <w:sz w:val="18"/>
        </w:rPr>
      </w:pPr>
      <w:r>
        <w:rPr>
          <w:rFonts w:ascii="Tahoma" w:hAnsi="Tahoma"/>
          <w:noProof/>
          <w:position w:val="6"/>
          <w:sz w:val="18"/>
        </w:rPr>
        <w:t>Bill To Name_________________________________</w:t>
      </w:r>
      <w:r>
        <w:rPr>
          <w:rFonts w:ascii="Tahoma" w:hAnsi="Tahoma"/>
          <w:noProof/>
          <w:position w:val="6"/>
          <w:sz w:val="18"/>
        </w:rPr>
        <w:tab/>
      </w:r>
      <w:r>
        <w:rPr>
          <w:rFonts w:ascii="Tahoma" w:hAnsi="Tahoma"/>
          <w:noProof/>
          <w:position w:val="6"/>
          <w:sz w:val="18"/>
        </w:rPr>
        <w:tab/>
        <w:t>Ship To Name ________________________________</w:t>
      </w:r>
    </w:p>
    <w:p w:rsidR="005F1557" w:rsidRDefault="005F1557">
      <w:pPr>
        <w:pStyle w:val="BodyText"/>
        <w:spacing w:before="120" w:after="0"/>
        <w:ind w:left="-907" w:right="-990"/>
        <w:rPr>
          <w:rFonts w:ascii="Tahoma" w:hAnsi="Tahoma"/>
          <w:noProof/>
          <w:position w:val="6"/>
          <w:sz w:val="18"/>
        </w:rPr>
      </w:pPr>
      <w:r>
        <w:rPr>
          <w:rFonts w:ascii="Tahoma" w:hAnsi="Tahoma"/>
          <w:noProof/>
          <w:position w:val="6"/>
          <w:sz w:val="18"/>
        </w:rPr>
        <w:t>Address ____________________________________</w:t>
      </w:r>
      <w:r>
        <w:rPr>
          <w:rFonts w:ascii="Tahoma" w:hAnsi="Tahoma"/>
          <w:noProof/>
          <w:position w:val="6"/>
          <w:sz w:val="18"/>
        </w:rPr>
        <w:tab/>
      </w:r>
      <w:r>
        <w:rPr>
          <w:rFonts w:ascii="Tahoma" w:hAnsi="Tahoma"/>
          <w:noProof/>
          <w:position w:val="6"/>
          <w:sz w:val="18"/>
        </w:rPr>
        <w:tab/>
        <w:t>Address _____________________________________</w:t>
      </w:r>
    </w:p>
    <w:p w:rsidR="005F1557" w:rsidRDefault="005F1557">
      <w:pPr>
        <w:pStyle w:val="BodyText"/>
        <w:spacing w:before="120" w:after="0"/>
        <w:ind w:left="-907" w:right="-990"/>
        <w:rPr>
          <w:rFonts w:ascii="Tahoma" w:hAnsi="Tahoma"/>
          <w:noProof/>
          <w:position w:val="6"/>
          <w:sz w:val="18"/>
        </w:rPr>
      </w:pPr>
      <w:r>
        <w:rPr>
          <w:rFonts w:ascii="Tahoma" w:hAnsi="Tahoma"/>
          <w:noProof/>
          <w:position w:val="6"/>
          <w:sz w:val="18"/>
        </w:rPr>
        <w:t>City, State, ZIP</w:t>
      </w:r>
      <w:r>
        <w:rPr>
          <w:rFonts w:ascii="Tahoma" w:hAnsi="Tahoma"/>
          <w:noProof/>
          <w:position w:val="6"/>
          <w:sz w:val="18"/>
        </w:rPr>
        <w:tab/>
        <w:t>___________________________</w:t>
      </w:r>
      <w:r>
        <w:rPr>
          <w:rFonts w:ascii="Tahoma" w:hAnsi="Tahoma"/>
          <w:noProof/>
          <w:position w:val="6"/>
          <w:sz w:val="18"/>
        </w:rPr>
        <w:tab/>
      </w:r>
      <w:r>
        <w:rPr>
          <w:rFonts w:ascii="Tahoma" w:hAnsi="Tahoma"/>
          <w:noProof/>
          <w:position w:val="6"/>
          <w:sz w:val="18"/>
        </w:rPr>
        <w:tab/>
        <w:t>City, State, ZIP________________________________</w:t>
      </w:r>
    </w:p>
    <w:p w:rsidR="005F1557" w:rsidRDefault="005F1557">
      <w:pPr>
        <w:pStyle w:val="BodyText"/>
        <w:spacing w:before="120" w:after="0"/>
        <w:ind w:left="-907" w:right="-990"/>
        <w:rPr>
          <w:rFonts w:ascii="Tahoma" w:hAnsi="Tahoma"/>
          <w:noProof/>
          <w:position w:val="6"/>
          <w:sz w:val="18"/>
        </w:rPr>
      </w:pPr>
      <w:r>
        <w:rPr>
          <w:rFonts w:ascii="Tahoma" w:hAnsi="Tahoma"/>
          <w:noProof/>
          <w:position w:val="6"/>
          <w:sz w:val="18"/>
        </w:rPr>
        <w:t>Phone</w:t>
      </w:r>
      <w:r>
        <w:rPr>
          <w:rFonts w:ascii="Tahoma" w:hAnsi="Tahoma"/>
          <w:noProof/>
          <w:position w:val="6"/>
          <w:sz w:val="18"/>
        </w:rPr>
        <w:tab/>
        <w:t>(____) ____________________________</w:t>
      </w:r>
      <w:r>
        <w:rPr>
          <w:rFonts w:ascii="Tahoma" w:hAnsi="Tahoma"/>
          <w:noProof/>
          <w:position w:val="6"/>
          <w:sz w:val="18"/>
        </w:rPr>
        <w:tab/>
      </w:r>
      <w:r>
        <w:rPr>
          <w:rFonts w:ascii="Tahoma" w:hAnsi="Tahoma"/>
          <w:noProof/>
          <w:position w:val="6"/>
          <w:sz w:val="18"/>
        </w:rPr>
        <w:tab/>
        <w:t>Phone</w:t>
      </w:r>
      <w:r>
        <w:rPr>
          <w:rFonts w:ascii="Tahoma" w:hAnsi="Tahoma"/>
          <w:noProof/>
          <w:position w:val="6"/>
          <w:sz w:val="18"/>
        </w:rPr>
        <w:tab/>
        <w:t>(____) _______________________________</w:t>
      </w:r>
    </w:p>
    <w:p w:rsidR="00406651" w:rsidRDefault="00406651">
      <w:pPr>
        <w:pStyle w:val="BodyText"/>
        <w:spacing w:before="120" w:after="0"/>
        <w:ind w:left="-907" w:right="-990"/>
        <w:rPr>
          <w:rFonts w:ascii="Tahoma" w:hAnsi="Tahoma"/>
          <w:noProof/>
          <w:position w:val="6"/>
          <w:sz w:val="18"/>
        </w:rPr>
      </w:pPr>
      <w:r>
        <w:rPr>
          <w:rFonts w:ascii="Tahoma" w:hAnsi="Tahoma"/>
          <w:noProof/>
          <w:position w:val="6"/>
          <w:sz w:val="18"/>
        </w:rPr>
        <w:t>Contact Name _______________________________</w:t>
      </w:r>
      <w:r w:rsidR="009D71B2">
        <w:rPr>
          <w:rFonts w:ascii="Tahoma" w:hAnsi="Tahoma"/>
          <w:noProof/>
          <w:position w:val="6"/>
          <w:sz w:val="18"/>
        </w:rPr>
        <w:tab/>
      </w:r>
      <w:r w:rsidR="009D71B2">
        <w:rPr>
          <w:rFonts w:ascii="Tahoma" w:hAnsi="Tahoma"/>
          <w:noProof/>
          <w:position w:val="6"/>
          <w:sz w:val="18"/>
        </w:rPr>
        <w:tab/>
        <w:t>Contact Name ________________________________</w:t>
      </w:r>
    </w:p>
    <w:p w:rsidR="005F1557" w:rsidRDefault="005F1557">
      <w:pPr>
        <w:pStyle w:val="BodyText"/>
        <w:spacing w:after="0"/>
        <w:ind w:left="-907" w:right="-994"/>
        <w:rPr>
          <w:rFonts w:ascii="Tahoma" w:hAnsi="Tahoma"/>
          <w:noProof/>
          <w:position w:val="6"/>
          <w:sz w:val="18"/>
        </w:rPr>
      </w:pPr>
    </w:p>
    <w:p w:rsidR="005F1557" w:rsidRDefault="005F1557">
      <w:pPr>
        <w:pStyle w:val="BodyText"/>
        <w:spacing w:after="0"/>
        <w:ind w:left="-907" w:right="-994"/>
        <w:rPr>
          <w:rFonts w:ascii="Tahoma" w:hAnsi="Tahoma"/>
          <w:noProof/>
          <w:position w:val="6"/>
          <w:sz w:val="18"/>
        </w:rPr>
      </w:pPr>
    </w:p>
    <w:p w:rsidR="005F1557" w:rsidRDefault="005F1557">
      <w:pPr>
        <w:pStyle w:val="BodyText"/>
        <w:spacing w:after="0"/>
        <w:ind w:left="-907" w:right="-994"/>
        <w:rPr>
          <w:rFonts w:ascii="Tahoma" w:hAnsi="Tahoma"/>
          <w:noProof/>
          <w:position w:val="6"/>
        </w:rPr>
      </w:pPr>
      <w:r>
        <w:rPr>
          <w:rFonts w:ascii="Tahoma" w:hAnsi="Tahoma"/>
          <w:noProof/>
          <w:position w:val="6"/>
        </w:rPr>
        <w:pict>
          <v:line id="_x0000_s1026" style="position:absolute;left:0;text-align:left;z-index:251657216" from="-61.2pt,2.4pt" to="493.2pt,2.4pt" o:allowincell="f" strokecolor="red" strokeweight="2pt">
            <w10:wrap type="topAndBottom"/>
          </v:line>
        </w:pict>
      </w:r>
    </w:p>
    <w:tbl>
      <w:tblPr>
        <w:tblW w:w="10965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0"/>
        <w:gridCol w:w="5130"/>
        <w:gridCol w:w="1530"/>
        <w:gridCol w:w="1144"/>
        <w:gridCol w:w="191"/>
      </w:tblGrid>
      <w:tr w:rsidR="00AB07CB" w:rsidRPr="004F3E93" w:rsidTr="004F3E9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CB" w:rsidRPr="004F3E93" w:rsidRDefault="00AB07CB" w:rsidP="00AB07CB">
            <w:pPr>
              <w:ind w:right="-990"/>
              <w:jc w:val="left"/>
              <w:rPr>
                <w:rFonts w:cs="Arial"/>
                <w:b/>
                <w:snapToGrid w:val="0"/>
                <w:color w:val="000000"/>
                <w:sz w:val="36"/>
                <w:szCs w:val="36"/>
              </w:rPr>
            </w:pPr>
            <w:r w:rsidRPr="004F3E93">
              <w:rPr>
                <w:rFonts w:cs="Arial"/>
                <w:b/>
                <w:snapToGrid w:val="0"/>
                <w:color w:val="000000"/>
                <w:sz w:val="36"/>
                <w:szCs w:val="36"/>
              </w:rPr>
              <w:t>Item #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CB" w:rsidRPr="004F3E93" w:rsidRDefault="00AB07CB" w:rsidP="00AB07CB">
            <w:pPr>
              <w:ind w:right="-990"/>
              <w:jc w:val="left"/>
              <w:rPr>
                <w:rFonts w:cs="Arial"/>
                <w:b/>
                <w:snapToGrid w:val="0"/>
                <w:color w:val="000000"/>
                <w:sz w:val="36"/>
                <w:szCs w:val="36"/>
              </w:rPr>
            </w:pPr>
            <w:r w:rsidRPr="004F3E93">
              <w:rPr>
                <w:rFonts w:cs="Arial"/>
                <w:b/>
                <w:snapToGrid w:val="0"/>
                <w:color w:val="000000"/>
                <w:sz w:val="36"/>
                <w:szCs w:val="36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CB" w:rsidRPr="004F3E93" w:rsidRDefault="00AB07CB" w:rsidP="00AB07CB">
            <w:pPr>
              <w:jc w:val="left"/>
              <w:rPr>
                <w:rFonts w:cs="Arial"/>
                <w:b/>
                <w:snapToGrid w:val="0"/>
                <w:color w:val="000000"/>
                <w:sz w:val="36"/>
                <w:szCs w:val="36"/>
              </w:rPr>
            </w:pPr>
            <w:r w:rsidRPr="004F3E93">
              <w:rPr>
                <w:rFonts w:cs="Arial"/>
                <w:b/>
                <w:snapToGrid w:val="0"/>
                <w:color w:val="000000"/>
                <w:sz w:val="36"/>
                <w:szCs w:val="36"/>
              </w:rPr>
              <w:t>Unit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CB" w:rsidRPr="004F3E93" w:rsidRDefault="00AB07CB" w:rsidP="00AB07CB">
            <w:pPr>
              <w:ind w:right="-990"/>
              <w:jc w:val="left"/>
              <w:rPr>
                <w:rFonts w:cs="Arial"/>
                <w:b/>
                <w:snapToGrid w:val="0"/>
                <w:color w:val="000000"/>
                <w:sz w:val="36"/>
                <w:szCs w:val="36"/>
              </w:rPr>
            </w:pPr>
            <w:r w:rsidRPr="004F3E93">
              <w:rPr>
                <w:rFonts w:cs="Arial"/>
                <w:b/>
                <w:snapToGrid w:val="0"/>
                <w:color w:val="000000"/>
                <w:sz w:val="36"/>
                <w:szCs w:val="36"/>
              </w:rPr>
              <w:t>Order</w:t>
            </w:r>
          </w:p>
        </w:tc>
        <w:tc>
          <w:tcPr>
            <w:tcW w:w="191" w:type="dxa"/>
          </w:tcPr>
          <w:p w:rsidR="00AB07CB" w:rsidRPr="004F3E93" w:rsidRDefault="00AB07CB">
            <w:pPr>
              <w:ind w:right="-990"/>
              <w:jc w:val="left"/>
              <w:rPr>
                <w:rFonts w:cs="Arial"/>
                <w:snapToGrid w:val="0"/>
                <w:color w:val="000000"/>
                <w:sz w:val="36"/>
                <w:szCs w:val="36"/>
              </w:rPr>
            </w:pPr>
          </w:p>
        </w:tc>
      </w:tr>
      <w:tr w:rsidR="00E828FE" w:rsidRPr="00040816" w:rsidTr="004F3E9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AB07CB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OSAWD-5-0505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93" w:rsidRDefault="004F3E93" w:rsidP="00AB07CB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Enluxtra, 2”x2”,self-adaptive,</w:t>
            </w:r>
          </w:p>
          <w:p w:rsidR="00E828FE" w:rsidRPr="00040816" w:rsidRDefault="004F3E93" w:rsidP="00AB07CB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Humifiber wound dressing </w:t>
            </w:r>
            <w:r w:rsidR="00E828FE" w:rsidRPr="00040816"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    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FB6706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10ea/bx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E828FE" w:rsidP="00AB07CB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191" w:type="dxa"/>
          </w:tcPr>
          <w:p w:rsidR="00E828FE" w:rsidRPr="00040816" w:rsidRDefault="00E828FE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</w:tr>
      <w:tr w:rsidR="00E828FE" w:rsidRPr="00040816" w:rsidTr="004F3E9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AB07CB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OSAWD-5-1010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93" w:rsidRDefault="004F3E93" w:rsidP="004F3E93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Enluxtra, 4” x 4”,self-daptive,</w:t>
            </w:r>
          </w:p>
          <w:p w:rsidR="00E828FE" w:rsidRPr="00040816" w:rsidRDefault="004F3E93" w:rsidP="004F3E93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Humifiber wound dressing </w:t>
            </w:r>
            <w:r w:rsidRPr="00040816"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    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FB6706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10ea/bx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E828FE" w:rsidP="00AB07CB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191" w:type="dxa"/>
          </w:tcPr>
          <w:p w:rsidR="00E828FE" w:rsidRPr="00040816" w:rsidRDefault="00E828FE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</w:tr>
      <w:tr w:rsidR="00E828FE" w:rsidRPr="00040816" w:rsidTr="004F3E9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AB07CB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OSAWD-5-1515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93" w:rsidRDefault="004F3E93" w:rsidP="004F3E93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Enluxtra, 6” x 6”self-adaptive,</w:t>
            </w:r>
          </w:p>
          <w:p w:rsidR="00E828FE" w:rsidRPr="00040816" w:rsidRDefault="004F3E93" w:rsidP="004F3E93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Humifiber wound dressing </w:t>
            </w:r>
            <w:r w:rsidRPr="00040816">
              <w:rPr>
                <w:rFonts w:cs="Arial"/>
                <w:snapToGrid w:val="0"/>
                <w:color w:val="000000"/>
                <w:sz w:val="40"/>
                <w:szCs w:val="40"/>
              </w:rPr>
              <w:t xml:space="preserve">    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4F3E93" w:rsidP="00FB6706">
            <w:pPr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  <w:r>
              <w:rPr>
                <w:rFonts w:cs="Arial"/>
                <w:snapToGrid w:val="0"/>
                <w:color w:val="000000"/>
                <w:sz w:val="40"/>
                <w:szCs w:val="40"/>
              </w:rPr>
              <w:t>10ea/bx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FE" w:rsidRPr="00040816" w:rsidRDefault="00E828FE" w:rsidP="00AB07CB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  <w:tc>
          <w:tcPr>
            <w:tcW w:w="191" w:type="dxa"/>
          </w:tcPr>
          <w:p w:rsidR="00E828FE" w:rsidRPr="00040816" w:rsidRDefault="00E828FE">
            <w:pPr>
              <w:ind w:right="-990"/>
              <w:jc w:val="left"/>
              <w:rPr>
                <w:rFonts w:cs="Arial"/>
                <w:snapToGrid w:val="0"/>
                <w:color w:val="000000"/>
                <w:sz w:val="40"/>
                <w:szCs w:val="40"/>
              </w:rPr>
            </w:pPr>
          </w:p>
        </w:tc>
      </w:tr>
    </w:tbl>
    <w:p w:rsidR="00C60D6D" w:rsidRDefault="00C60D6D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</w:rPr>
      </w:pPr>
    </w:p>
    <w:p w:rsidR="00040816" w:rsidRDefault="0004081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</w:rPr>
      </w:pPr>
    </w:p>
    <w:p w:rsidR="00040816" w:rsidRDefault="0004081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</w:rPr>
      </w:pPr>
    </w:p>
    <w:p w:rsidR="00040816" w:rsidRPr="00E6100A" w:rsidRDefault="0004081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</w:p>
    <w:p w:rsidR="00040816" w:rsidRPr="00E6100A" w:rsidRDefault="0004081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</w:p>
    <w:p w:rsidR="00040816" w:rsidRPr="00E6100A" w:rsidRDefault="0004081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</w:p>
    <w:p w:rsidR="005F1557" w:rsidRPr="00E6100A" w:rsidRDefault="005F1557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  <w:r w:rsidRPr="00E6100A">
        <w:rPr>
          <w:rFonts w:ascii="Tahoma" w:hAnsi="Tahoma"/>
          <w:b/>
          <w:noProof/>
          <w:position w:val="6"/>
          <w:sz w:val="32"/>
        </w:rPr>
        <w:t>To place an order or for more information please call, fax, or e-mail:</w:t>
      </w:r>
    </w:p>
    <w:p w:rsidR="005F1557" w:rsidRPr="00E6100A" w:rsidRDefault="00A86AA6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  <w:r w:rsidRPr="00E6100A">
        <w:rPr>
          <w:rFonts w:ascii="Tahoma" w:hAnsi="Tahoma"/>
          <w:b/>
          <w:noProof/>
          <w:position w:val="6"/>
          <w:sz w:val="32"/>
        </w:rPr>
        <w:t xml:space="preserve">Joseph R. Haskey </w:t>
      </w:r>
    </w:p>
    <w:p w:rsidR="005F1557" w:rsidRPr="00E6100A" w:rsidRDefault="005F1557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  <w:r w:rsidRPr="00E6100A">
        <w:rPr>
          <w:rFonts w:ascii="Tahoma" w:hAnsi="Tahoma"/>
          <w:b/>
          <w:noProof/>
          <w:position w:val="6"/>
          <w:sz w:val="32"/>
        </w:rPr>
        <w:t xml:space="preserve">Account Manager / Corporate Account Division </w:t>
      </w:r>
    </w:p>
    <w:p w:rsidR="005F1557" w:rsidRPr="00E6100A" w:rsidRDefault="005F1557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  <w:r w:rsidRPr="00E6100A">
        <w:rPr>
          <w:rFonts w:ascii="Tahoma" w:hAnsi="Tahoma"/>
          <w:b/>
          <w:noProof/>
          <w:position w:val="6"/>
          <w:sz w:val="32"/>
        </w:rPr>
        <w:t>Phone / fax: 412-446-</w:t>
      </w:r>
      <w:r w:rsidR="00A86AA6" w:rsidRPr="00E6100A">
        <w:rPr>
          <w:rFonts w:ascii="Tahoma" w:hAnsi="Tahoma"/>
          <w:b/>
          <w:noProof/>
          <w:position w:val="6"/>
          <w:sz w:val="32"/>
        </w:rPr>
        <w:t>1929</w:t>
      </w:r>
    </w:p>
    <w:p w:rsidR="000C615F" w:rsidRPr="00E6100A" w:rsidRDefault="008F7CA7" w:rsidP="008F7CA7">
      <w:pPr>
        <w:pStyle w:val="BodyText"/>
        <w:spacing w:after="0"/>
        <w:ind w:right="-994" w:hanging="1080"/>
        <w:jc w:val="center"/>
        <w:rPr>
          <w:rFonts w:ascii="Tahoma" w:hAnsi="Tahoma"/>
          <w:b/>
          <w:noProof/>
          <w:position w:val="6"/>
          <w:sz w:val="32"/>
        </w:rPr>
      </w:pPr>
      <w:hyperlink r:id="rId9" w:history="1">
        <w:r w:rsidRPr="00E6100A">
          <w:rPr>
            <w:rStyle w:val="Hyperlink"/>
            <w:rFonts w:ascii="Tahoma" w:hAnsi="Tahoma"/>
            <w:b/>
            <w:noProof/>
            <w:position w:val="6"/>
            <w:sz w:val="32"/>
          </w:rPr>
          <w:t>jhaskey@mercysurgical.com</w:t>
        </w:r>
      </w:hyperlink>
    </w:p>
    <w:sectPr w:rsidR="000C615F" w:rsidRPr="00E6100A">
      <w:type w:val="continuous"/>
      <w:pgSz w:w="12240" w:h="15840" w:code="1"/>
      <w:pgMar w:top="540" w:right="1800" w:bottom="540" w:left="1800" w:header="960" w:footer="96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E" w:rsidRDefault="0042255E">
      <w:r>
        <w:separator/>
      </w:r>
    </w:p>
  </w:endnote>
  <w:endnote w:type="continuationSeparator" w:id="0">
    <w:p w:rsidR="0042255E" w:rsidRDefault="0042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t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E" w:rsidRDefault="0042255E">
      <w:r>
        <w:separator/>
      </w:r>
    </w:p>
  </w:footnote>
  <w:footnote w:type="continuationSeparator" w:id="0">
    <w:p w:rsidR="0042255E" w:rsidRDefault="0042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6CF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587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931090"/>
    <w:multiLevelType w:val="singleLevel"/>
    <w:tmpl w:val="DDFE1E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391676"/>
    <w:multiLevelType w:val="singleLevel"/>
    <w:tmpl w:val="BD38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6382658"/>
    <w:multiLevelType w:val="singleLevel"/>
    <w:tmpl w:val="505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D950A56"/>
    <w:multiLevelType w:val="singleLevel"/>
    <w:tmpl w:val="6BBEF6A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7E625C93"/>
    <w:multiLevelType w:val="singleLevel"/>
    <w:tmpl w:val="7DCEE680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FD"/>
    <w:rsid w:val="00036348"/>
    <w:rsid w:val="00040816"/>
    <w:rsid w:val="000C1001"/>
    <w:rsid w:val="000C615F"/>
    <w:rsid w:val="000F225A"/>
    <w:rsid w:val="00130149"/>
    <w:rsid w:val="00143801"/>
    <w:rsid w:val="0018719C"/>
    <w:rsid w:val="001C164B"/>
    <w:rsid w:val="001D54A2"/>
    <w:rsid w:val="001D5F1C"/>
    <w:rsid w:val="00211BAC"/>
    <w:rsid w:val="00237811"/>
    <w:rsid w:val="003467F4"/>
    <w:rsid w:val="00357F81"/>
    <w:rsid w:val="00382169"/>
    <w:rsid w:val="003C4672"/>
    <w:rsid w:val="003D0614"/>
    <w:rsid w:val="003E0670"/>
    <w:rsid w:val="003E6C5C"/>
    <w:rsid w:val="00406651"/>
    <w:rsid w:val="00414A44"/>
    <w:rsid w:val="0042255E"/>
    <w:rsid w:val="00437584"/>
    <w:rsid w:val="004863D6"/>
    <w:rsid w:val="004B6B7D"/>
    <w:rsid w:val="004F3E93"/>
    <w:rsid w:val="0050388F"/>
    <w:rsid w:val="005A68C0"/>
    <w:rsid w:val="005F1557"/>
    <w:rsid w:val="00637130"/>
    <w:rsid w:val="006B0685"/>
    <w:rsid w:val="006B63AA"/>
    <w:rsid w:val="006D36ED"/>
    <w:rsid w:val="0071708A"/>
    <w:rsid w:val="00733FB9"/>
    <w:rsid w:val="0078775F"/>
    <w:rsid w:val="00787D74"/>
    <w:rsid w:val="0082485A"/>
    <w:rsid w:val="00847A5C"/>
    <w:rsid w:val="00874BBC"/>
    <w:rsid w:val="00885850"/>
    <w:rsid w:val="008A4893"/>
    <w:rsid w:val="008D4A83"/>
    <w:rsid w:val="008F7CA7"/>
    <w:rsid w:val="00916894"/>
    <w:rsid w:val="009B0451"/>
    <w:rsid w:val="009B78B4"/>
    <w:rsid w:val="009C02DF"/>
    <w:rsid w:val="009C7410"/>
    <w:rsid w:val="009D0FDD"/>
    <w:rsid w:val="009D71B2"/>
    <w:rsid w:val="00A03B67"/>
    <w:rsid w:val="00A51781"/>
    <w:rsid w:val="00A86AA6"/>
    <w:rsid w:val="00A92C7C"/>
    <w:rsid w:val="00AB07CB"/>
    <w:rsid w:val="00AD278A"/>
    <w:rsid w:val="00B51067"/>
    <w:rsid w:val="00BF48AD"/>
    <w:rsid w:val="00C114A8"/>
    <w:rsid w:val="00C60D6D"/>
    <w:rsid w:val="00C77E15"/>
    <w:rsid w:val="00CA41C3"/>
    <w:rsid w:val="00CB58A5"/>
    <w:rsid w:val="00D304BE"/>
    <w:rsid w:val="00D36D4D"/>
    <w:rsid w:val="00D757BB"/>
    <w:rsid w:val="00D961FD"/>
    <w:rsid w:val="00DE751A"/>
    <w:rsid w:val="00E6100A"/>
    <w:rsid w:val="00E62D6E"/>
    <w:rsid w:val="00E828FE"/>
    <w:rsid w:val="00E87F32"/>
    <w:rsid w:val="00EB6AAD"/>
    <w:rsid w:val="00F4545D"/>
    <w:rsid w:val="00F45B33"/>
    <w:rsid w:val="00FA7ECA"/>
    <w:rsid w:val="00FB5B29"/>
    <w:rsid w:val="00FB6706"/>
    <w:rsid w:val="00FC314F"/>
    <w:rsid w:val="00FC6145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napToGrid w:val="0"/>
      <w:color w:val="000000"/>
      <w:sz w:val="1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i/>
      <w:snapToGrid w:val="0"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i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BodyText"/>
    <w:semiHidden/>
    <w:pPr>
      <w:ind w:left="360" w:hanging="360"/>
    </w:pPr>
  </w:style>
  <w:style w:type="paragraph" w:styleId="ListBullet">
    <w:name w:val="List Bullet"/>
    <w:basedOn w:val="List"/>
    <w:autoRedefine/>
    <w:semiHidden/>
    <w:pPr>
      <w:numPr>
        <w:numId w:val="1"/>
      </w:numPr>
    </w:pPr>
  </w:style>
  <w:style w:type="paragraph" w:styleId="ListNumber">
    <w:name w:val="List Number"/>
    <w:basedOn w:val="BodyText"/>
    <w:semiHidden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8A5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D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askey@mercysurgic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SD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116F-DFE8-499D-B74F-03C2C238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MSDG LETTER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1112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mailto:jhaskey@mercysurgical.com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DAVID HOSTOFFER.</dc:creator>
  <cp:lastModifiedBy>Vicki Fischenich</cp:lastModifiedBy>
  <cp:revision>2</cp:revision>
  <cp:lastPrinted>2013-11-06T21:03:00Z</cp:lastPrinted>
  <dcterms:created xsi:type="dcterms:W3CDTF">2014-01-13T04:26:00Z</dcterms:created>
  <dcterms:modified xsi:type="dcterms:W3CDTF">2014-01-13T04:26:00Z</dcterms:modified>
  <cp:category>Letter</cp:category>
</cp:coreProperties>
</file>